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93" w:rsidRDefault="00F96093" w:rsidP="00F9609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F96093" w:rsidRDefault="00F96093" w:rsidP="00F960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PRESIDENT LIST </w:t>
      </w:r>
      <w:r w:rsidR="0031227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 TRIMESTRE</w:t>
      </w:r>
    </w:p>
    <w:p w:rsidR="00F96093" w:rsidRDefault="00F96093" w:rsidP="00F9609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74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4745"/>
        <w:gridCol w:w="1087"/>
        <w:gridCol w:w="6"/>
        <w:gridCol w:w="1229"/>
      </w:tblGrid>
      <w:tr w:rsidR="00312273" w:rsidRPr="00312273" w:rsidTr="00A52B68">
        <w:trPr>
          <w:trHeight w:val="255"/>
          <w:tblHeader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273" w:rsidRPr="00312273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122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Nº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273" w:rsidRPr="00312273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122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Alumno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273" w:rsidRPr="00312273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122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Promedio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12273" w:rsidRPr="00312273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122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Grado</w:t>
            </w:r>
          </w:p>
        </w:tc>
      </w:tr>
      <w:tr w:rsidR="00312273" w:rsidRPr="002F012F" w:rsidTr="00A52B68">
        <w:trPr>
          <w:trHeight w:val="28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BONIFAZ FERRECCIO, MATÍAS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1ro A</w:t>
            </w:r>
          </w:p>
        </w:tc>
      </w:tr>
      <w:tr w:rsidR="00312273" w:rsidRPr="002F012F" w:rsidTr="00A52B6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CONTRERAS GARCIA, TALÍA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1ro A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FASCE ROMAN, FATIMA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1ro C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ROSA SANCHEZ VERA, GONZALO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18.42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1ro D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MARUYAMA IKEDA, MARIA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1ro D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EZETA NUREÑA, MARÍA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2do B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CASTRO ESTRADA, MARIANA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2do B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ACEVEDO CARDONA, MARÍA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2do C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CONTRERAS GARCÍA, MARÍA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3ro A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BERGELUND TOVAR, MICHELLE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3ro A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BECERRA APARICIO, MARCELA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3ro A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INDACOCHEA CONROY, CRISTOBAL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3ro A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KANASHIRO OLIVEROS, MARIANA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3ro A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MOHME PUCH, ALEJANDRA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3ro A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ESPINOZA FARFÁN, CAMILA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3ro A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ESTELA GONZALES, ARIANA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3ro B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OTERO LÓPEZ-LAVALLE, ANDREA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3ro B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SERRANO FEBRES, FERNANDA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3ro B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BUSTAMANTE PORTOCARRERO, JOAQUIN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3ro B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CASARETTO ARBE, FLAVIA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18.69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3ro C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LAMAS BANCALARI, ADRIANA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3ro C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CONTRERAS YAMAMOTO, VALERIA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3ro D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SOLARI MEJIA, FABRIZZIO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3ro D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TEMOCHE JESÚS, RODRIGO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18.77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3ro D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SUAREZ DE FREITAS PLAZA, ANA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3ro D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CASTILLEJO DELGADO, ÚRSULA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3ro D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CAMPS VALDERRAMA, ANDREA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3ro D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GAGLIUFFI MORALES, ANTONELLA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3ro D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PONCE ECHEGARAY, IGNACIO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3ro D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ENCINAS YAGUI, DIEGO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4to A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TANG OLIVA-MONTI, CAMILA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4to A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GUERRERO SUAREZ DE FREITAS, LUCÍA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18.69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4to B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PALACIOS GUILLÉN, ELÍAS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4to B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COLAN PERALTA, DARIANA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4to B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GUINASSI SCHROEDER, MICAELA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4to C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PALOMINO ALVAREZ, FERNANDA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4to D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ZAPATA VELIZAROFF, MILENKA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4to D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YEP CHOY, ADRIANA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4to D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GÓMEZ SÁNCHEZ CASTILLO, ANDREA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4to D</w:t>
            </w:r>
          </w:p>
        </w:tc>
      </w:tr>
      <w:tr w:rsidR="00312273" w:rsidRPr="002F012F" w:rsidTr="001E071A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LLONTOP CALOSI, RENATO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5to A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FREIRE BARRÍOS, MARÍA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5to A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SPRANGER ROJAS, GABRIEL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18.77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5to A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URRELO FILOMENO, MARIANA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18.77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5to A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GARCÍA TIMOTEO, CLAUDIA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5to A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LAMAS BANCALARI, NICOLÁS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5to A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CACHAY LOPEZ, NELLA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5to A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SARCO MURO, ALEXA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5to B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DONGO NÚÑEZ, SEBASTIÁN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18.77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5to B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ESTREMADOYRO GALARZA, MIGUEL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5to B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HERRERA RODRIGUEZ, JEREMIE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5to B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GALLARDAY BUENO, JUAN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5to B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ESPINOZA GUTIERREZ, CARLOS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5to C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LARRABURE DE LAS CASAS, GABRIELA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5to C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QUEVEDO MORA, CAMILA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5to C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LANDÁZURI REYES, MARÍA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5to C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JAIME CANO, LUCIANA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5to C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FERNANDEZ BAUTISTA, MARIA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5to C</w:t>
            </w:r>
          </w:p>
        </w:tc>
      </w:tr>
      <w:tr w:rsidR="00312273" w:rsidRPr="002F012F" w:rsidTr="001E071A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PORTOCARRERO BONIFAZ, BIANCA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5to D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RODRÍGUEZ PACCINI, JIMENA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5to D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SÁNCHEZ ODAR, ANDREA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5to D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HUAMÁN VARILLAS, GABRIELA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5to D</w:t>
            </w:r>
          </w:p>
        </w:tc>
      </w:tr>
      <w:tr w:rsidR="00312273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ZÚÑIGA NOVARO, ARIANNA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73" w:rsidRPr="002F012F" w:rsidRDefault="00312273" w:rsidP="00312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5to D</w:t>
            </w:r>
          </w:p>
        </w:tc>
      </w:tr>
      <w:tr w:rsidR="002F012F" w:rsidRPr="002F012F" w:rsidTr="00A52B68">
        <w:trPr>
          <w:trHeight w:val="28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2F" w:rsidRPr="002F012F" w:rsidRDefault="002F012F" w:rsidP="002F0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12F" w:rsidRPr="002F012F" w:rsidRDefault="00A52B68" w:rsidP="002F0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OYANGUREN DIAZ, LUCIANA REBECA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2F" w:rsidRPr="002F012F" w:rsidRDefault="00A52B68" w:rsidP="00A52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2F" w:rsidRPr="002F012F" w:rsidRDefault="002F012F" w:rsidP="002F0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6A</w:t>
            </w:r>
          </w:p>
        </w:tc>
      </w:tr>
      <w:tr w:rsidR="00A52B68" w:rsidRPr="002F012F" w:rsidTr="00A52B68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68" w:rsidRPr="002F012F" w:rsidRDefault="00A52B68" w:rsidP="00A52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68" w:rsidRPr="002F012F" w:rsidRDefault="00A52B68" w:rsidP="00A52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FLORES VALCARCEL, FABRICIO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B68" w:rsidRPr="002F012F" w:rsidRDefault="00A52B68" w:rsidP="00A52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68" w:rsidRPr="002F012F" w:rsidRDefault="00A52B68" w:rsidP="00A52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6C</w:t>
            </w:r>
          </w:p>
        </w:tc>
      </w:tr>
      <w:tr w:rsidR="00A52B68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68" w:rsidRPr="002F012F" w:rsidRDefault="00A52B68" w:rsidP="00A52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68" w:rsidRPr="002F012F" w:rsidRDefault="00A52B68" w:rsidP="00A52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HIDALGO GIAMBRONI, MELISSA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B68" w:rsidRPr="00A52B68" w:rsidRDefault="00A52B68" w:rsidP="00A52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2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68" w:rsidRPr="002F012F" w:rsidRDefault="00A52B68" w:rsidP="00A52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6C</w:t>
            </w:r>
          </w:p>
        </w:tc>
      </w:tr>
      <w:tr w:rsidR="00A52B68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68" w:rsidRPr="002F012F" w:rsidRDefault="00A52B68" w:rsidP="00A52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68" w:rsidRPr="002F012F" w:rsidRDefault="00A52B68" w:rsidP="00A52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PEREYRA CASTILLO, MARIANA JIMENA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B68" w:rsidRPr="00A52B68" w:rsidRDefault="00A52B68" w:rsidP="00A52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2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68" w:rsidRPr="002F012F" w:rsidRDefault="00A52B68" w:rsidP="00A52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6C</w:t>
            </w:r>
          </w:p>
        </w:tc>
      </w:tr>
      <w:tr w:rsidR="00A52B68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68" w:rsidRPr="002F012F" w:rsidRDefault="00A52B68" w:rsidP="00A52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68" w:rsidRPr="002F012F" w:rsidRDefault="00A52B68" w:rsidP="00A52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SALCEDO TELLO, SALVADOR ALONSO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B68" w:rsidRPr="00A52B68" w:rsidRDefault="00A52B68" w:rsidP="00A52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2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68" w:rsidRPr="002F012F" w:rsidRDefault="00A52B68" w:rsidP="00A52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6C</w:t>
            </w:r>
          </w:p>
        </w:tc>
      </w:tr>
      <w:tr w:rsidR="00A52B68" w:rsidRPr="002F012F" w:rsidTr="00A52B68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B68" w:rsidRPr="002F012F" w:rsidRDefault="00A52B68" w:rsidP="00A52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68" w:rsidRPr="002F012F" w:rsidRDefault="00A52B68" w:rsidP="00A52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LINGUA IBARRA, BRUNELLA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B68" w:rsidRPr="00A52B68" w:rsidRDefault="00A52B68" w:rsidP="00A52B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2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B68" w:rsidRPr="002F012F" w:rsidRDefault="00A52B68" w:rsidP="00A52B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012F">
              <w:rPr>
                <w:rFonts w:ascii="Arial" w:eastAsia="Times New Roman" w:hAnsi="Arial" w:cs="Arial"/>
                <w:sz w:val="20"/>
                <w:szCs w:val="20"/>
              </w:rPr>
              <w:t>6D</w:t>
            </w:r>
          </w:p>
        </w:tc>
      </w:tr>
    </w:tbl>
    <w:p w:rsidR="002F012F" w:rsidRDefault="002F012F" w:rsidP="00F96093">
      <w:pPr>
        <w:spacing w:after="0" w:line="240" w:lineRule="auto"/>
        <w:rPr>
          <w:b/>
          <w:sz w:val="28"/>
          <w:szCs w:val="28"/>
        </w:rPr>
      </w:pPr>
    </w:p>
    <w:p w:rsidR="00E73461" w:rsidRDefault="00E73461"/>
    <w:p w:rsidR="00764347" w:rsidRDefault="00764347"/>
    <w:sectPr w:rsidR="007643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50" w:rsidRDefault="00EB3850" w:rsidP="00764347">
      <w:pPr>
        <w:spacing w:after="0" w:line="240" w:lineRule="auto"/>
      </w:pPr>
      <w:r>
        <w:separator/>
      </w:r>
    </w:p>
  </w:endnote>
  <w:endnote w:type="continuationSeparator" w:id="0">
    <w:p w:rsidR="00EB3850" w:rsidRDefault="00EB3850" w:rsidP="0076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50" w:rsidRDefault="00EB3850" w:rsidP="00764347">
      <w:pPr>
        <w:spacing w:after="0" w:line="240" w:lineRule="auto"/>
      </w:pPr>
      <w:r>
        <w:separator/>
      </w:r>
    </w:p>
  </w:footnote>
  <w:footnote w:type="continuationSeparator" w:id="0">
    <w:p w:rsidR="00EB3850" w:rsidRDefault="00EB3850" w:rsidP="0076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47" w:rsidRDefault="00764347">
    <w:pPr>
      <w:pStyle w:val="Encabezado"/>
    </w:pPr>
    <w:r>
      <w:rPr>
        <w:noProof/>
      </w:rPr>
      <w:drawing>
        <wp:inline distT="0" distB="0" distL="0" distR="0" wp14:anchorId="0A64E6D7" wp14:editId="5BF86DE4">
          <wp:extent cx="1396800" cy="339016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armelitas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463" cy="40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347" w:rsidRPr="00764347" w:rsidRDefault="00764347" w:rsidP="00764347">
    <w:pPr>
      <w:pStyle w:val="Encabezado"/>
      <w:jc w:val="center"/>
      <w:rPr>
        <w:sz w:val="16"/>
      </w:rPr>
    </w:pPr>
    <w:r w:rsidRPr="00764347">
      <w:rPr>
        <w:sz w:val="16"/>
      </w:rPr>
      <w:t>“Año del Buen Servicio al Ciudadano”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3"/>
    <w:rsid w:val="000D276F"/>
    <w:rsid w:val="001E071A"/>
    <w:rsid w:val="00226F29"/>
    <w:rsid w:val="002A2062"/>
    <w:rsid w:val="002F012F"/>
    <w:rsid w:val="00312273"/>
    <w:rsid w:val="00494A4A"/>
    <w:rsid w:val="00762D6D"/>
    <w:rsid w:val="00764347"/>
    <w:rsid w:val="008C4DAF"/>
    <w:rsid w:val="00A52B68"/>
    <w:rsid w:val="00A56B0F"/>
    <w:rsid w:val="00C20C10"/>
    <w:rsid w:val="00CA5469"/>
    <w:rsid w:val="00D066B4"/>
    <w:rsid w:val="00E63A24"/>
    <w:rsid w:val="00E73461"/>
    <w:rsid w:val="00EB3850"/>
    <w:rsid w:val="00EB4EDE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843F34-29D0-403E-A233-D3EED6EC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93"/>
    <w:pPr>
      <w:spacing w:after="200" w:line="276" w:lineRule="auto"/>
    </w:pPr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4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347"/>
  </w:style>
  <w:style w:type="paragraph" w:styleId="Piedepgina">
    <w:name w:val="footer"/>
    <w:basedOn w:val="Normal"/>
    <w:link w:val="PiedepginaCar"/>
    <w:uiPriority w:val="99"/>
    <w:unhideWhenUsed/>
    <w:rsid w:val="00764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347"/>
  </w:style>
  <w:style w:type="paragraph" w:styleId="Textodeglobo">
    <w:name w:val="Balloon Text"/>
    <w:basedOn w:val="Normal"/>
    <w:link w:val="TextodegloboCar"/>
    <w:uiPriority w:val="99"/>
    <w:semiHidden/>
    <w:unhideWhenUsed/>
    <w:rsid w:val="001E0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71A"/>
    <w:rPr>
      <w:rFonts w:ascii="Segoe UI" w:eastAsiaTheme="minorEastAsia" w:hAnsi="Segoe UI" w:cs="Segoe UI"/>
      <w:sz w:val="18"/>
      <w:szCs w:val="1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ujo\Documents\Plantillas%20personalizadas%20de%20Office\Plantilla_Logo_nue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Plantilla_Logo_nuevo</Template>
  <TotalTime>0</TotalTime>
  <Pages>2</Pages>
  <Words>434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Irujo</dc:creator>
  <cp:keywords/>
  <dc:description/>
  <cp:lastModifiedBy>Hector Hugo de la Fuente</cp:lastModifiedBy>
  <cp:revision>2</cp:revision>
  <cp:lastPrinted>2017-09-27T19:34:00Z</cp:lastPrinted>
  <dcterms:created xsi:type="dcterms:W3CDTF">2017-10-06T19:10:00Z</dcterms:created>
  <dcterms:modified xsi:type="dcterms:W3CDTF">2017-10-06T19:10:00Z</dcterms:modified>
</cp:coreProperties>
</file>