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5" w:rsidRDefault="001559C7" w:rsidP="001559C7">
      <w:pPr>
        <w:spacing w:after="0" w:line="240" w:lineRule="auto"/>
        <w:jc w:val="center"/>
      </w:pPr>
      <w:r>
        <w:t>RELACION DE ALUMNOS DE MUN</w:t>
      </w:r>
    </w:p>
    <w:p w:rsidR="001559C7" w:rsidRDefault="001559C7" w:rsidP="001559C7">
      <w:pPr>
        <w:spacing w:after="0" w:line="240" w:lineRule="auto"/>
        <w:jc w:val="center"/>
      </w:pPr>
    </w:p>
    <w:p w:rsidR="00315C75" w:rsidRDefault="00315C75" w:rsidP="001559C7">
      <w:pPr>
        <w:spacing w:after="0" w:line="240" w:lineRule="auto"/>
        <w:rPr>
          <w:b/>
        </w:rPr>
        <w:sectPr w:rsidR="00315C7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59C7" w:rsidRPr="001559C7" w:rsidRDefault="001559C7" w:rsidP="001559C7">
      <w:pPr>
        <w:spacing w:after="0" w:line="240" w:lineRule="auto"/>
        <w:rPr>
          <w:b/>
        </w:rPr>
      </w:pPr>
      <w:r w:rsidRPr="001559C7">
        <w:rPr>
          <w:b/>
        </w:rPr>
        <w:t>CAMBRIDGE MUN</w:t>
      </w:r>
    </w:p>
    <w:p w:rsidR="001559C7" w:rsidRDefault="001559C7" w:rsidP="001559C7">
      <w:pPr>
        <w:spacing w:after="0" w:line="240" w:lineRule="auto"/>
      </w:pP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Isabel He</w:t>
      </w:r>
      <w:bookmarkStart w:id="0" w:name="_GoBack"/>
      <w:bookmarkEnd w:id="0"/>
      <w:r w:rsidRPr="003F13B6">
        <w:rPr>
          <w:rFonts w:asciiTheme="minorHAnsi" w:hAnsiTheme="minorHAnsi" w:cstheme="minorHAnsi"/>
          <w:color w:val="000000"/>
          <w:sz w:val="22"/>
          <w:szCs w:val="25"/>
        </w:rPr>
        <w:t>rnández (2A)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María Fernanda Contreras (3A)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Ariana Estela (3B)</w:t>
      </w:r>
    </w:p>
    <w:p w:rsidR="00DA533E" w:rsidRDefault="00DA533E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>
        <w:rPr>
          <w:rFonts w:asciiTheme="minorHAnsi" w:hAnsiTheme="minorHAnsi" w:cstheme="minorHAnsi"/>
          <w:color w:val="000000"/>
          <w:sz w:val="22"/>
          <w:szCs w:val="25"/>
        </w:rPr>
        <w:t>Gabriela Vera (3C)</w:t>
      </w:r>
    </w:p>
    <w:p w:rsidR="00DA533E" w:rsidRDefault="00DA533E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>
        <w:rPr>
          <w:rFonts w:asciiTheme="minorHAnsi" w:hAnsiTheme="minorHAnsi" w:cstheme="minorHAnsi"/>
          <w:color w:val="000000"/>
          <w:sz w:val="22"/>
          <w:szCs w:val="25"/>
        </w:rPr>
        <w:t>Daniel García (3C)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Ignacio Ponce (3D)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Antonella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Gagliufi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(3D)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Rodrigo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Temoche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(3D)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Fabrizzio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Solari (3D)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Eduardo Pando (3D)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  <w:lang w:val="en-US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  <w:lang w:val="en-US"/>
        </w:rPr>
        <w:t>Alexis Durand (4B)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Nicolas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Lamas (5A)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Nella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Cachay (5A)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María Fernanda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Landazuri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(5C)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Nicolas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Ramirez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(5C)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Marcelo Dávila (5C)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Joaquin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  <w:szCs w:val="25"/>
        </w:rPr>
        <w:t>Castañon</w:t>
      </w:r>
      <w:proofErr w:type="spellEnd"/>
      <w:r w:rsidRPr="003F13B6">
        <w:rPr>
          <w:rFonts w:asciiTheme="minorHAnsi" w:hAnsiTheme="minorHAnsi" w:cstheme="minorHAnsi"/>
          <w:color w:val="000000"/>
          <w:sz w:val="22"/>
          <w:szCs w:val="25"/>
        </w:rPr>
        <w:t xml:space="preserve"> (5C)</w:t>
      </w:r>
    </w:p>
    <w:p w:rsidR="001559C7" w:rsidRPr="003F13B6" w:rsidRDefault="001559C7" w:rsidP="001559C7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Bianca Portocarrero (5D)</w:t>
      </w:r>
    </w:p>
    <w:p w:rsidR="001559C7" w:rsidRDefault="001559C7"/>
    <w:p w:rsidR="001559C7" w:rsidRDefault="00315C75" w:rsidP="003F13B6">
      <w:pPr>
        <w:spacing w:after="0" w:line="240" w:lineRule="auto"/>
        <w:rPr>
          <w:b/>
        </w:rPr>
      </w:pPr>
      <w:r>
        <w:rPr>
          <w:b/>
        </w:rPr>
        <w:br w:type="column"/>
      </w:r>
      <w:r w:rsidR="001559C7">
        <w:rPr>
          <w:b/>
        </w:rPr>
        <w:t>VILLA CARITAS / SAN PEDRO MUN</w:t>
      </w:r>
    </w:p>
    <w:p w:rsidR="003F13B6" w:rsidRDefault="003F13B6" w:rsidP="003F13B6">
      <w:pPr>
        <w:spacing w:after="0" w:line="240" w:lineRule="auto"/>
        <w:rPr>
          <w:b/>
        </w:rPr>
      </w:pPr>
    </w:p>
    <w:p w:rsidR="0004444C" w:rsidRPr="003F13B6" w:rsidRDefault="0004444C" w:rsidP="0004444C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5"/>
        </w:rPr>
      </w:pPr>
      <w:r w:rsidRPr="003F13B6">
        <w:rPr>
          <w:rFonts w:asciiTheme="minorHAnsi" w:hAnsiTheme="minorHAnsi" w:cstheme="minorHAnsi"/>
          <w:color w:val="000000"/>
          <w:sz w:val="22"/>
          <w:szCs w:val="25"/>
        </w:rPr>
        <w:t>Isabel Hernández (2A)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Valentina Estremadoyro 2C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Joaquín Peña   2D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María Fernanda Contreras 3A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Ariana Estela   3B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Alejandro Valencia   3C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Gabriela Vera</w:t>
      </w:r>
      <w:r>
        <w:rPr>
          <w:rFonts w:asciiTheme="minorHAnsi" w:hAnsiTheme="minorHAnsi" w:cstheme="minorHAnsi"/>
          <w:color w:val="000000"/>
          <w:sz w:val="22"/>
        </w:rPr>
        <w:t xml:space="preserve"> 3C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Ethan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Urday   3C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Ignacio Ponce      3D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Antonella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Gagliuffi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 3D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Eduardo Pando   3D</w:t>
      </w:r>
    </w:p>
    <w:p w:rsidR="003F13B6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Fabrizzio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Solari</w:t>
      </w:r>
      <w:r>
        <w:rPr>
          <w:rFonts w:asciiTheme="minorHAnsi" w:hAnsiTheme="minorHAnsi" w:cstheme="minorHAnsi"/>
          <w:color w:val="000000"/>
          <w:sz w:val="22"/>
        </w:rPr>
        <w:t xml:space="preserve">  </w:t>
      </w:r>
      <w:r w:rsidRPr="003F13B6">
        <w:rPr>
          <w:rFonts w:asciiTheme="minorHAnsi" w:hAnsiTheme="minorHAnsi" w:cstheme="minorHAnsi"/>
          <w:color w:val="000000"/>
          <w:sz w:val="22"/>
        </w:rPr>
        <w:t xml:space="preserve"> 3D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Rodrigo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Temoche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 3D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Diego Encinas    4A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Luis Alonso Jaymez 4A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Antonio Cornejo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3F13B6">
        <w:rPr>
          <w:rFonts w:asciiTheme="minorHAnsi" w:hAnsiTheme="minorHAnsi" w:cstheme="minorHAnsi"/>
          <w:color w:val="000000"/>
          <w:sz w:val="22"/>
        </w:rPr>
        <w:t>4A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Alexis Durand    4B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Andrea Aguirre   4C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Ana Belén Tenorio 4C</w:t>
      </w:r>
    </w:p>
    <w:p w:rsidR="003F13B6" w:rsidRDefault="00315C75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Micaela Valdivia     4C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Enzo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Dorta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4C</w:t>
      </w:r>
    </w:p>
    <w:p w:rsidR="003F13B6" w:rsidRDefault="00315C75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Christian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Sheen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 4C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Franco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Beramendi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4C</w:t>
      </w:r>
    </w:p>
    <w:p w:rsidR="001559C7" w:rsidRPr="003F13B6" w:rsidRDefault="001559C7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Nicolás Lamas   5A                                         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Renato </w:t>
      </w:r>
      <w:proofErr w:type="spellStart"/>
      <w:proofErr w:type="gramStart"/>
      <w:r w:rsidRPr="003F13B6">
        <w:rPr>
          <w:rFonts w:asciiTheme="minorHAnsi" w:hAnsiTheme="minorHAnsi" w:cstheme="minorHAnsi"/>
          <w:color w:val="000000"/>
          <w:sz w:val="22"/>
        </w:rPr>
        <w:t>Llontop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5</w:t>
      </w:r>
      <w:proofErr w:type="gramEnd"/>
      <w:r w:rsidRPr="003F13B6">
        <w:rPr>
          <w:rFonts w:asciiTheme="minorHAnsi" w:hAnsiTheme="minorHAnsi" w:cstheme="minorHAnsi"/>
          <w:color w:val="000000"/>
          <w:sz w:val="22"/>
        </w:rPr>
        <w:t>A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Giuseppe del Río 5B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Juan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Gallarday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  5B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Marcelo Dávila   5C</w:t>
      </w:r>
    </w:p>
    <w:p w:rsidR="00315C75" w:rsidRPr="003F13B6" w:rsidRDefault="00315C75" w:rsidP="00315C75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 xml:space="preserve">Patrick </w:t>
      </w:r>
      <w:proofErr w:type="spellStart"/>
      <w:r w:rsidRPr="003F13B6">
        <w:rPr>
          <w:rFonts w:asciiTheme="minorHAnsi" w:hAnsiTheme="minorHAnsi" w:cstheme="minorHAnsi"/>
          <w:color w:val="000000"/>
          <w:sz w:val="22"/>
        </w:rPr>
        <w:t>Hammer</w:t>
      </w:r>
      <w:proofErr w:type="spellEnd"/>
      <w:r w:rsidRPr="003F13B6">
        <w:rPr>
          <w:rFonts w:asciiTheme="minorHAnsi" w:hAnsiTheme="minorHAnsi" w:cstheme="minorHAnsi"/>
          <w:color w:val="000000"/>
          <w:sz w:val="22"/>
        </w:rPr>
        <w:t xml:space="preserve"> 5C</w:t>
      </w:r>
    </w:p>
    <w:p w:rsidR="001559C7" w:rsidRPr="003F13B6" w:rsidRDefault="003F13B6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Ariana</w:t>
      </w:r>
      <w:r w:rsidR="001559C7" w:rsidRPr="003F13B6">
        <w:rPr>
          <w:rFonts w:asciiTheme="minorHAnsi" w:hAnsiTheme="minorHAnsi" w:cstheme="minorHAnsi"/>
          <w:color w:val="000000"/>
          <w:sz w:val="22"/>
        </w:rPr>
        <w:t xml:space="preserve"> </w:t>
      </w:r>
      <w:r w:rsidRPr="003F13B6">
        <w:rPr>
          <w:rFonts w:asciiTheme="minorHAnsi" w:hAnsiTheme="minorHAnsi" w:cstheme="minorHAnsi"/>
          <w:color w:val="000000"/>
          <w:sz w:val="22"/>
        </w:rPr>
        <w:t>Zúñiga 5</w:t>
      </w:r>
      <w:r w:rsidR="001559C7" w:rsidRPr="003F13B6">
        <w:rPr>
          <w:rFonts w:asciiTheme="minorHAnsi" w:hAnsiTheme="minorHAnsi" w:cstheme="minorHAnsi"/>
          <w:color w:val="000000"/>
          <w:sz w:val="22"/>
        </w:rPr>
        <w:t>D</w:t>
      </w:r>
    </w:p>
    <w:p w:rsidR="001559C7" w:rsidRPr="003F13B6" w:rsidRDefault="001559C7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Daniela Palomino 5D</w:t>
      </w:r>
    </w:p>
    <w:p w:rsidR="001559C7" w:rsidRPr="003F13B6" w:rsidRDefault="001559C7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Daniela Villafuerte 5D</w:t>
      </w:r>
    </w:p>
    <w:p w:rsidR="001559C7" w:rsidRPr="003F13B6" w:rsidRDefault="001559C7" w:rsidP="003F13B6">
      <w:pPr>
        <w:pStyle w:val="Prrafodelist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3F13B6">
        <w:rPr>
          <w:rFonts w:asciiTheme="minorHAnsi" w:hAnsiTheme="minorHAnsi" w:cstheme="minorHAnsi"/>
          <w:color w:val="000000"/>
          <w:sz w:val="22"/>
        </w:rPr>
        <w:t>Bianca Portocarrero 5D</w:t>
      </w:r>
    </w:p>
    <w:p w:rsidR="001559C7" w:rsidRDefault="001559C7" w:rsidP="003F13B6">
      <w:pPr>
        <w:spacing w:after="0" w:line="240" w:lineRule="auto"/>
        <w:rPr>
          <w:b/>
        </w:rPr>
      </w:pPr>
    </w:p>
    <w:p w:rsidR="001559C7" w:rsidRPr="001559C7" w:rsidRDefault="001559C7" w:rsidP="003F13B6">
      <w:pPr>
        <w:spacing w:after="0" w:line="240" w:lineRule="auto"/>
      </w:pPr>
    </w:p>
    <w:sectPr w:rsidR="001559C7" w:rsidRPr="001559C7" w:rsidSect="00315C75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38" w:rsidRDefault="00734138" w:rsidP="00123DB7">
      <w:pPr>
        <w:spacing w:after="0" w:line="240" w:lineRule="auto"/>
      </w:pPr>
      <w:r>
        <w:separator/>
      </w:r>
    </w:p>
  </w:endnote>
  <w:endnote w:type="continuationSeparator" w:id="0">
    <w:p w:rsidR="00734138" w:rsidRDefault="00734138" w:rsidP="0012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38" w:rsidRDefault="00734138" w:rsidP="00123DB7">
      <w:pPr>
        <w:spacing w:after="0" w:line="240" w:lineRule="auto"/>
      </w:pPr>
      <w:r>
        <w:separator/>
      </w:r>
    </w:p>
  </w:footnote>
  <w:footnote w:type="continuationSeparator" w:id="0">
    <w:p w:rsidR="00734138" w:rsidRDefault="00734138" w:rsidP="0012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B7" w:rsidRDefault="00123DB7" w:rsidP="00123DB7">
    <w:pPr>
      <w:pStyle w:val="Encabezado"/>
      <w:jc w:val="center"/>
      <w:rPr>
        <w:rFonts w:cstheme="minorHAnsi"/>
        <w:sz w:val="18"/>
      </w:rPr>
    </w:pPr>
    <w:r>
      <w:rPr>
        <w:rFonts w:cstheme="minorHAnsi"/>
        <w:noProof/>
        <w:sz w:val="18"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343025" cy="3257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armelitas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DB7" w:rsidRPr="00123DB7" w:rsidRDefault="00123DB7" w:rsidP="00123DB7">
    <w:pPr>
      <w:pStyle w:val="Encabezado"/>
      <w:jc w:val="center"/>
      <w:rPr>
        <w:rFonts w:cstheme="minorHAnsi"/>
        <w:sz w:val="18"/>
      </w:rPr>
    </w:pPr>
    <w:r>
      <w:rPr>
        <w:rFonts w:cstheme="minorHAnsi"/>
        <w:sz w:val="18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968"/>
    <w:multiLevelType w:val="hybridMultilevel"/>
    <w:tmpl w:val="319CA4E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E8567F"/>
    <w:multiLevelType w:val="hybridMultilevel"/>
    <w:tmpl w:val="16F078D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7"/>
    <w:rsid w:val="0004444C"/>
    <w:rsid w:val="00123DB7"/>
    <w:rsid w:val="001559C7"/>
    <w:rsid w:val="00315C75"/>
    <w:rsid w:val="00397FF1"/>
    <w:rsid w:val="003F13B6"/>
    <w:rsid w:val="00734138"/>
    <w:rsid w:val="00A25C0D"/>
    <w:rsid w:val="00A35261"/>
    <w:rsid w:val="00CF7305"/>
    <w:rsid w:val="00D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68323B"/>
  <w15:chartTrackingRefBased/>
  <w15:docId w15:val="{7420A78A-D1C4-4376-BC53-49BCAB8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DB7"/>
  </w:style>
  <w:style w:type="paragraph" w:styleId="Piedepgina">
    <w:name w:val="footer"/>
    <w:basedOn w:val="Normal"/>
    <w:link w:val="PiedepginaCar"/>
    <w:uiPriority w:val="99"/>
    <w:unhideWhenUsed/>
    <w:rsid w:val="00123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DB7"/>
  </w:style>
  <w:style w:type="paragraph" w:styleId="Prrafodelista">
    <w:name w:val="List Paragraph"/>
    <w:basedOn w:val="Normal"/>
    <w:uiPriority w:val="34"/>
    <w:qFormat/>
    <w:rsid w:val="0015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ujo\Documents\Plantillas%20personalizadas%20de%20Office\Carmelitas_Doc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Carmelitas_Docs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Gustavo Irujo</cp:lastModifiedBy>
  <cp:revision>4</cp:revision>
  <cp:lastPrinted>2017-06-09T17:55:00Z</cp:lastPrinted>
  <dcterms:created xsi:type="dcterms:W3CDTF">2017-06-09T17:55:00Z</dcterms:created>
  <dcterms:modified xsi:type="dcterms:W3CDTF">2017-06-09T17:56:00Z</dcterms:modified>
</cp:coreProperties>
</file>