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</w:p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 LIST I TRIMESTRE</w:t>
      </w:r>
    </w:p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5224"/>
        <w:gridCol w:w="1360"/>
        <w:gridCol w:w="959"/>
      </w:tblGrid>
      <w:tr w:rsidR="00F96093" w:rsidRPr="002019EE" w:rsidTr="00F96093">
        <w:trPr>
          <w:trHeight w:val="255"/>
        </w:trPr>
        <w:tc>
          <w:tcPr>
            <w:tcW w:w="10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0000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Nº</w:t>
            </w:r>
          </w:p>
        </w:tc>
        <w:tc>
          <w:tcPr>
            <w:tcW w:w="522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000000" w:fill="FF0000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ALUMNO</w:t>
            </w:r>
          </w:p>
        </w:tc>
        <w:tc>
          <w:tcPr>
            <w:tcW w:w="1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0000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PROMEDIO</w:t>
            </w:r>
          </w:p>
        </w:tc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0000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GRADO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ROMERO MENACHO, LUCIANA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18,40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6to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FLORES VALCARCEL, FABRICIO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18,10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6to C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FASCE ROMAN, FATIMA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1ro C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EZETA NUREÑA, MARÍA</w:t>
            </w:r>
            <w:r w:rsidR="00803F9B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 ALEJANDRA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18,42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2do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ESTELA GONZALES, ARIANA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18,62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OTERO LÓPEZ-LAVALLE, ANDREA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18,15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CASARETTO ARBE, FLAVIA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18,62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C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LAMAS BANCALARI, ADRIANA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18,62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C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CONTRERAS YAMAMOTO, VALERIA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18,46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D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SOLARI MEJIA, FABRIZZIO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18,23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D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TEMOCHE JESUS, RODRIGO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18,08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D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GAGLIUFFI MORALES, ANTONELLA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18,08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D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CASTILLEJO DELGADO, ÚRSULA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18,08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F96093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3ro D</w:t>
            </w:r>
          </w:p>
        </w:tc>
      </w:tr>
      <w:tr w:rsidR="00F96093" w:rsidRPr="002019EE" w:rsidTr="00CA5469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00"/>
            <w:vAlign w:val="center"/>
          </w:tcPr>
          <w:p w:rsidR="00F96093" w:rsidRPr="00CA5469" w:rsidRDefault="00CA5469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ENCINAS YAGUI, DIEGO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00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19,23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to</w:t>
            </w: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TANG OLIVA-MONTI, CAMILA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18,08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4to</w:t>
            </w: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GUERRERO SUAREZ DE FREITAS, LUCÍA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18,54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4to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PALACIOS GUILLÉN, ELÍAS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18,15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4to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COLAN PERALTA, DARIANA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4to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19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FREIRE BARRÍOS, MARÍA</w:t>
            </w:r>
            <w:r w:rsidR="00803F9B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 PAULA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18,92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LAMAS BANCALARI, NICOLÁS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18,69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LLONTOP CALOSI, RENATO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18,69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CACHAY LOPEZ, NELLA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18,54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GARCÍA TIMOTEO, CLAUDIA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18,46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URRELO FILOMENO, MARIANA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18,31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A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ESTREMADOYRO GALARZA, MIGUEL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18,08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DONGO NÚÑEZ, SEBASTIÁN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18,00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B</w:t>
            </w:r>
          </w:p>
        </w:tc>
      </w:tr>
      <w:tr w:rsidR="00F96093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F96093" w:rsidRPr="002019EE" w:rsidRDefault="00F96093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QUEVEDO MORA, CAMILA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F96093" w:rsidRPr="00CA5469" w:rsidRDefault="00CA5469" w:rsidP="005D3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18,23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96093" w:rsidRPr="00CA5469" w:rsidRDefault="00CA5469" w:rsidP="00CA5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C</w:t>
            </w:r>
          </w:p>
        </w:tc>
      </w:tr>
      <w:tr w:rsidR="00EB4EDE" w:rsidRPr="002019EE" w:rsidTr="00F96093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2019EE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ESPINOZA GUTIERREZ, CARLOS 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18.00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C</w:t>
            </w:r>
          </w:p>
        </w:tc>
      </w:tr>
      <w:tr w:rsidR="00EB4EDE" w:rsidRPr="002019EE" w:rsidTr="00EB4EDE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2019EE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29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PORTOCARRERO BONIFAZ, BIANCA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19,00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D</w:t>
            </w:r>
          </w:p>
        </w:tc>
      </w:tr>
      <w:tr w:rsidR="00EB4EDE" w:rsidRPr="002019EE" w:rsidTr="00EB4EDE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2019EE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30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RODRÍGUEZ PACCINI, JIMENA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18,54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D</w:t>
            </w:r>
          </w:p>
        </w:tc>
      </w:tr>
      <w:tr w:rsidR="00EB4EDE" w:rsidRPr="002019EE" w:rsidTr="00EB4EDE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2019EE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019EE">
              <w:rPr>
                <w:rFonts w:ascii="Arial" w:eastAsia="Times New Roman" w:hAnsi="Arial" w:cs="Arial"/>
                <w:color w:val="000000"/>
                <w:lang w:val="es-ES" w:eastAsia="es-ES"/>
              </w:rPr>
              <w:t>31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HUAMÁN VARILLAS, GABRIELA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18,23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D</w:t>
            </w:r>
          </w:p>
        </w:tc>
      </w:tr>
      <w:tr w:rsidR="00EB4EDE" w:rsidRPr="002019EE" w:rsidTr="00EB4EDE">
        <w:trPr>
          <w:trHeight w:val="255"/>
        </w:trPr>
        <w:tc>
          <w:tcPr>
            <w:tcW w:w="105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2019EE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32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ZÚÑIGA NOVARO, ARIANNA</w:t>
            </w:r>
          </w:p>
        </w:tc>
        <w:tc>
          <w:tcPr>
            <w:tcW w:w="136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18,15</w:t>
            </w:r>
          </w:p>
        </w:tc>
        <w:tc>
          <w:tcPr>
            <w:tcW w:w="9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B4EDE" w:rsidRPr="00CA5469" w:rsidRDefault="00EB4EDE" w:rsidP="00EB4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CA5469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5to D</w:t>
            </w:r>
          </w:p>
        </w:tc>
      </w:tr>
    </w:tbl>
    <w:p w:rsidR="00F96093" w:rsidRDefault="00F96093" w:rsidP="00F96093">
      <w:pPr>
        <w:spacing w:after="0" w:line="240" w:lineRule="auto"/>
        <w:rPr>
          <w:b/>
          <w:sz w:val="28"/>
          <w:szCs w:val="28"/>
        </w:rPr>
      </w:pPr>
    </w:p>
    <w:p w:rsidR="00E73461" w:rsidRDefault="00E73461"/>
    <w:p w:rsidR="00764347" w:rsidRDefault="00764347"/>
    <w:sectPr w:rsidR="007643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EA" w:rsidRDefault="007D24EA" w:rsidP="00764347">
      <w:pPr>
        <w:spacing w:after="0" w:line="240" w:lineRule="auto"/>
      </w:pPr>
      <w:r>
        <w:separator/>
      </w:r>
    </w:p>
  </w:endnote>
  <w:endnote w:type="continuationSeparator" w:id="0">
    <w:p w:rsidR="007D24EA" w:rsidRDefault="007D24EA" w:rsidP="007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EA" w:rsidRDefault="007D24EA" w:rsidP="00764347">
      <w:pPr>
        <w:spacing w:after="0" w:line="240" w:lineRule="auto"/>
      </w:pPr>
      <w:r>
        <w:separator/>
      </w:r>
    </w:p>
  </w:footnote>
  <w:footnote w:type="continuationSeparator" w:id="0">
    <w:p w:rsidR="007D24EA" w:rsidRDefault="007D24EA" w:rsidP="0076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47" w:rsidRDefault="00764347">
    <w:pPr>
      <w:pStyle w:val="Encabezado"/>
    </w:pPr>
    <w:r>
      <w:rPr>
        <w:noProof/>
      </w:rPr>
      <w:drawing>
        <wp:inline distT="0" distB="0" distL="0" distR="0" wp14:anchorId="0A64E6D7" wp14:editId="5BF86DE4">
          <wp:extent cx="1396800" cy="339016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armelitas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63" cy="40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347" w:rsidRPr="00764347" w:rsidRDefault="00764347" w:rsidP="00764347">
    <w:pPr>
      <w:pStyle w:val="Encabezado"/>
      <w:jc w:val="center"/>
      <w:rPr>
        <w:sz w:val="16"/>
      </w:rPr>
    </w:pPr>
    <w:r w:rsidRPr="00764347">
      <w:rPr>
        <w:sz w:val="16"/>
      </w:rPr>
      <w:t>“Año del Buen Servicio al Ciudadano”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3"/>
    <w:rsid w:val="00226F29"/>
    <w:rsid w:val="00762D6D"/>
    <w:rsid w:val="00764347"/>
    <w:rsid w:val="007D24EA"/>
    <w:rsid w:val="00803F9B"/>
    <w:rsid w:val="00A56B0F"/>
    <w:rsid w:val="00CA5469"/>
    <w:rsid w:val="00E73461"/>
    <w:rsid w:val="00EB4ED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25045"/>
  <w15:chartTrackingRefBased/>
  <w15:docId w15:val="{9B843F34-29D0-403E-A233-D3EED6E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93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47"/>
  </w:style>
  <w:style w:type="paragraph" w:styleId="Piedepgina">
    <w:name w:val="footer"/>
    <w:basedOn w:val="Normal"/>
    <w:link w:val="PiedepginaCar"/>
    <w:uiPriority w:val="99"/>
    <w:unhideWhenUsed/>
    <w:rsid w:val="007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ujo\Documents\Plantillas%20personalizadas%20de%20Office\Plantilla_Log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Plantilla_Logo_nuevo</Template>
  <TotalTime>13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Gustavo Irujo</cp:lastModifiedBy>
  <cp:revision>3</cp:revision>
  <dcterms:created xsi:type="dcterms:W3CDTF">2017-06-07T19:47:00Z</dcterms:created>
  <dcterms:modified xsi:type="dcterms:W3CDTF">2017-06-09T17:57:00Z</dcterms:modified>
</cp:coreProperties>
</file>